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972F2" w14:textId="77777777" w:rsidR="00D34703" w:rsidRDefault="00D34703">
      <w:pPr>
        <w:spacing w:line="240" w:lineRule="auto"/>
        <w:contextualSpacing/>
        <w:jc w:val="right"/>
        <w:rPr>
          <w:rFonts w:ascii="Latina Essential Light" w:hAnsi="Latina Essential Light"/>
          <w:b/>
          <w:color w:val="FF9900"/>
          <w:sz w:val="20"/>
          <w:szCs w:val="20"/>
        </w:rPr>
      </w:pPr>
    </w:p>
    <w:p w14:paraId="6A9B5DCA" w14:textId="40D60996" w:rsidR="00D34703" w:rsidRDefault="005040B2">
      <w:pPr>
        <w:spacing w:line="240" w:lineRule="auto"/>
        <w:contextualSpacing/>
        <w:jc w:val="right"/>
        <w:rPr>
          <w:rFonts w:ascii="Latina Essential Light" w:hAnsi="Latina Essential Light"/>
          <w:b/>
          <w:color w:val="FF9900"/>
          <w:sz w:val="20"/>
          <w:szCs w:val="20"/>
        </w:rPr>
      </w:pPr>
      <w:r>
        <w:rPr>
          <w:rFonts w:ascii="Latina Essential Light" w:hAnsi="Latina Essential Light"/>
          <w:b/>
          <w:noProof/>
          <w:color w:val="FF9900"/>
          <w:sz w:val="20"/>
          <w:szCs w:val="20"/>
          <w:lang w:eastAsia="en-GB"/>
        </w:rPr>
        <w:t>_______________________________________________________________________________</w:t>
      </w:r>
      <w:r w:rsidR="00E12973">
        <w:rPr>
          <w:rFonts w:ascii="Latina Essential Light" w:hAnsi="Latina Essential Light"/>
          <w:b/>
          <w:noProof/>
          <w:color w:val="FF9900"/>
          <w:sz w:val="20"/>
          <w:szCs w:val="20"/>
          <w:lang w:eastAsia="en-GB"/>
        </w:rPr>
        <w:t>_________________________</w:t>
      </w:r>
    </w:p>
    <w:p w14:paraId="656A1135" w14:textId="77777777" w:rsidR="00D34703" w:rsidRDefault="00D34703">
      <w:pPr>
        <w:spacing w:line="240" w:lineRule="auto"/>
        <w:contextualSpacing/>
        <w:jc w:val="right"/>
        <w:rPr>
          <w:rFonts w:ascii="Latina Essential Light" w:hAnsi="Latina Essential Light"/>
          <w:b/>
          <w:color w:val="FF9900"/>
          <w:sz w:val="20"/>
          <w:szCs w:val="20"/>
        </w:rPr>
      </w:pPr>
    </w:p>
    <w:p w14:paraId="3122FDA4" w14:textId="77777777" w:rsidR="00D34703" w:rsidRDefault="005040B2">
      <w:pPr>
        <w:spacing w:line="240" w:lineRule="auto"/>
        <w:contextualSpacing/>
        <w:jc w:val="right"/>
        <w:rPr>
          <w:rFonts w:ascii="Latina Essential Light" w:hAnsi="Latina Essential Light"/>
          <w:b/>
          <w:color w:val="FF9900"/>
          <w:sz w:val="20"/>
          <w:szCs w:val="20"/>
        </w:rPr>
      </w:pPr>
      <w:r>
        <w:rPr>
          <w:rFonts w:ascii="Latina Essential Light" w:hAnsi="Latina Essential Light"/>
          <w:b/>
          <w:color w:val="FF9900"/>
          <w:sz w:val="20"/>
          <w:szCs w:val="20"/>
        </w:rPr>
        <w:t>Ladock C of E School</w:t>
      </w:r>
    </w:p>
    <w:p w14:paraId="266938D3" w14:textId="77777777" w:rsidR="00D34703" w:rsidRDefault="005040B2">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Ladock, Truro, TR2 4PL</w:t>
      </w:r>
    </w:p>
    <w:p w14:paraId="2DB5ABA1" w14:textId="6F71C84F" w:rsidR="00D34703" w:rsidRDefault="005040B2">
      <w:pPr>
        <w:spacing w:line="240" w:lineRule="auto"/>
        <w:contextualSpacing/>
        <w:jc w:val="right"/>
        <w:rPr>
          <w:rFonts w:ascii="Latina Essential Light" w:hAnsi="Latina Essential Light"/>
          <w:color w:val="595959" w:themeColor="text1" w:themeTint="A6"/>
          <w:sz w:val="20"/>
          <w:szCs w:val="20"/>
        </w:rPr>
      </w:pPr>
      <w:proofErr w:type="spellStart"/>
      <w:r>
        <w:rPr>
          <w:rFonts w:ascii="Latina Essential Light" w:hAnsi="Latina Essential Light"/>
          <w:color w:val="404040" w:themeColor="text1" w:themeTint="BF"/>
          <w:sz w:val="20"/>
          <w:szCs w:val="20"/>
        </w:rPr>
        <w:t>ladock.secretary@celticcross.education</w:t>
      </w:r>
      <w:proofErr w:type="spellEnd"/>
    </w:p>
    <w:p w14:paraId="2D860313" w14:textId="77777777" w:rsidR="00D34703" w:rsidRDefault="005040B2">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01726 882622     www.ladock.cornwall.sch.co.uk</w:t>
      </w:r>
    </w:p>
    <w:p w14:paraId="0930C39A" w14:textId="13FB594B" w:rsidR="00D34703" w:rsidRDefault="00E12973">
      <w:pPr>
        <w:spacing w:line="240" w:lineRule="auto"/>
        <w:contextualSpacing/>
        <w:jc w:val="right"/>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7</w:t>
      </w:r>
      <w:r w:rsidR="00847961" w:rsidRPr="00847961">
        <w:rPr>
          <w:rFonts w:ascii="Latina Essential Light" w:hAnsi="Latina Essential Light"/>
          <w:color w:val="595959" w:themeColor="text1" w:themeTint="A6"/>
          <w:sz w:val="20"/>
          <w:szCs w:val="20"/>
          <w:vertAlign w:val="superscript"/>
        </w:rPr>
        <w:t>th</w:t>
      </w:r>
      <w:r w:rsidR="003E1952">
        <w:rPr>
          <w:rFonts w:ascii="Latina Essential Light" w:hAnsi="Latina Essential Light"/>
          <w:color w:val="595959" w:themeColor="text1" w:themeTint="A6"/>
          <w:sz w:val="20"/>
          <w:szCs w:val="20"/>
        </w:rPr>
        <w:t xml:space="preserve"> September</w:t>
      </w:r>
      <w:r w:rsidR="00847961">
        <w:rPr>
          <w:rFonts w:ascii="Latina Essential Light" w:hAnsi="Latina Essential Light"/>
          <w:color w:val="595959" w:themeColor="text1" w:themeTint="A6"/>
          <w:sz w:val="20"/>
          <w:szCs w:val="20"/>
        </w:rPr>
        <w:t xml:space="preserve"> 2018</w:t>
      </w:r>
    </w:p>
    <w:p w14:paraId="2ECC9A4D" w14:textId="77777777" w:rsidR="00847961" w:rsidRDefault="00847961">
      <w:pPr>
        <w:spacing w:line="240" w:lineRule="auto"/>
        <w:contextualSpacing/>
        <w:jc w:val="right"/>
        <w:rPr>
          <w:rFonts w:ascii="Latina Essential Light" w:hAnsi="Latina Essential Light"/>
          <w:color w:val="595959" w:themeColor="text1" w:themeTint="A6"/>
          <w:sz w:val="20"/>
          <w:szCs w:val="20"/>
        </w:rPr>
      </w:pPr>
    </w:p>
    <w:p w14:paraId="759777E4" w14:textId="77777777" w:rsidR="00E12973" w:rsidRPr="00077EC9" w:rsidRDefault="00E12973" w:rsidP="00E12973">
      <w:pPr>
        <w:rPr>
          <w:rFonts w:ascii="Comic Sans MS" w:hAnsi="Comic Sans MS"/>
          <w:sz w:val="24"/>
          <w:szCs w:val="24"/>
        </w:rPr>
      </w:pPr>
      <w:r w:rsidRPr="00077EC9">
        <w:rPr>
          <w:rFonts w:ascii="Comic Sans MS" w:hAnsi="Comic Sans MS"/>
          <w:sz w:val="24"/>
          <w:szCs w:val="24"/>
        </w:rPr>
        <w:t>Dear Parents,</w:t>
      </w:r>
    </w:p>
    <w:p w14:paraId="4EDF5745" w14:textId="0B1A5535" w:rsidR="00E12973" w:rsidRDefault="00E12973" w:rsidP="00E12973">
      <w:pPr>
        <w:rPr>
          <w:rFonts w:ascii="Comic Sans MS" w:hAnsi="Comic Sans MS"/>
          <w:sz w:val="24"/>
          <w:szCs w:val="24"/>
        </w:rPr>
      </w:pPr>
      <w:r w:rsidRPr="00077EC9">
        <w:rPr>
          <w:rFonts w:ascii="Comic Sans MS" w:hAnsi="Comic Sans MS"/>
          <w:sz w:val="24"/>
          <w:szCs w:val="24"/>
        </w:rPr>
        <w:t>We</w:t>
      </w:r>
      <w:r>
        <w:rPr>
          <w:rFonts w:ascii="Comic Sans MS" w:hAnsi="Comic Sans MS"/>
          <w:sz w:val="24"/>
          <w:szCs w:val="24"/>
        </w:rPr>
        <w:t>lcome to the new school year!  We</w:t>
      </w:r>
      <w:r w:rsidRPr="00077EC9">
        <w:rPr>
          <w:rFonts w:ascii="Comic Sans MS" w:hAnsi="Comic Sans MS"/>
          <w:sz w:val="24"/>
          <w:szCs w:val="24"/>
        </w:rPr>
        <w:t xml:space="preserve"> hope you had a</w:t>
      </w:r>
      <w:r>
        <w:rPr>
          <w:rFonts w:ascii="Comic Sans MS" w:hAnsi="Comic Sans MS"/>
          <w:sz w:val="24"/>
          <w:szCs w:val="24"/>
        </w:rPr>
        <w:t xml:space="preserve"> refreshing and relaxing summer and that your child has enjoyed their first couple of days back.</w:t>
      </w:r>
      <w:r w:rsidRPr="00077EC9">
        <w:rPr>
          <w:rFonts w:ascii="Comic Sans MS" w:hAnsi="Comic Sans MS"/>
          <w:sz w:val="24"/>
          <w:szCs w:val="24"/>
        </w:rPr>
        <w:t xml:space="preserve">  </w:t>
      </w:r>
    </w:p>
    <w:p w14:paraId="6923CC34" w14:textId="77777777" w:rsidR="00E12973" w:rsidRPr="003D4A5A" w:rsidRDefault="00E12973" w:rsidP="00E12973">
      <w:pPr>
        <w:rPr>
          <w:rFonts w:ascii="Comic Sans MS" w:hAnsi="Comic Sans MS"/>
          <w:sz w:val="24"/>
          <w:szCs w:val="24"/>
          <w:u w:val="single"/>
        </w:rPr>
      </w:pPr>
      <w:r>
        <w:rPr>
          <w:rFonts w:ascii="Comic Sans MS" w:hAnsi="Comic Sans MS"/>
          <w:sz w:val="24"/>
          <w:szCs w:val="24"/>
          <w:u w:val="single"/>
        </w:rPr>
        <w:t>Our Curriculum</w:t>
      </w:r>
    </w:p>
    <w:p w14:paraId="1D5DD470" w14:textId="55D1C950" w:rsidR="00E12973" w:rsidRDefault="00E12973" w:rsidP="00E12973">
      <w:pPr>
        <w:spacing w:after="0"/>
        <w:rPr>
          <w:rFonts w:ascii="Comic Sans MS" w:hAnsi="Comic Sans MS"/>
          <w:sz w:val="24"/>
          <w:szCs w:val="24"/>
        </w:rPr>
      </w:pPr>
      <w:r>
        <w:rPr>
          <w:rFonts w:ascii="Comic Sans MS" w:hAnsi="Comic Sans MS"/>
          <w:sz w:val="24"/>
          <w:szCs w:val="24"/>
        </w:rPr>
        <w:t xml:space="preserve">Attached to this letter is the outline planning for </w:t>
      </w:r>
      <w:proofErr w:type="spellStart"/>
      <w:r>
        <w:rPr>
          <w:rFonts w:ascii="Comic Sans MS" w:hAnsi="Comic Sans MS"/>
          <w:sz w:val="24"/>
          <w:szCs w:val="24"/>
        </w:rPr>
        <w:t>Cuby</w:t>
      </w:r>
      <w:proofErr w:type="spellEnd"/>
      <w:r>
        <w:rPr>
          <w:rFonts w:ascii="Comic Sans MS" w:hAnsi="Comic Sans MS"/>
          <w:sz w:val="24"/>
          <w:szCs w:val="24"/>
        </w:rPr>
        <w:t xml:space="preserve"> Class for the first half of term for our topic:-</w:t>
      </w:r>
    </w:p>
    <w:p w14:paraId="33AB9598" w14:textId="77777777" w:rsidR="00E12973" w:rsidRPr="00894AA5" w:rsidRDefault="00E12973" w:rsidP="00E12973">
      <w:pPr>
        <w:spacing w:after="0"/>
        <w:jc w:val="center"/>
        <w:rPr>
          <w:rFonts w:ascii="Comic Sans MS" w:hAnsi="Comic Sans MS"/>
          <w:b/>
          <w:sz w:val="24"/>
          <w:szCs w:val="24"/>
        </w:rPr>
      </w:pPr>
      <w:r w:rsidRPr="00894AA5">
        <w:rPr>
          <w:rFonts w:ascii="Comic Sans MS" w:hAnsi="Comic Sans MS"/>
          <w:b/>
          <w:sz w:val="24"/>
          <w:szCs w:val="24"/>
        </w:rPr>
        <w:t>‘All About Me</w:t>
      </w:r>
      <w:r>
        <w:rPr>
          <w:rFonts w:ascii="Comic Sans MS" w:hAnsi="Comic Sans MS"/>
          <w:b/>
          <w:sz w:val="24"/>
          <w:szCs w:val="24"/>
        </w:rPr>
        <w:t>!’</w:t>
      </w:r>
    </w:p>
    <w:p w14:paraId="5896B7F1" w14:textId="77777777" w:rsidR="00E12973" w:rsidRPr="00B73B8E" w:rsidRDefault="00E12973" w:rsidP="00E12973">
      <w:pPr>
        <w:spacing w:after="0"/>
        <w:jc w:val="center"/>
        <w:rPr>
          <w:sz w:val="28"/>
          <w:szCs w:val="28"/>
        </w:rPr>
      </w:pPr>
    </w:p>
    <w:p w14:paraId="291B7C95" w14:textId="77777777" w:rsidR="00E12973" w:rsidRDefault="00E12973" w:rsidP="00E12973">
      <w:pPr>
        <w:rPr>
          <w:rFonts w:ascii="Comic Sans MS" w:hAnsi="Comic Sans MS"/>
          <w:sz w:val="24"/>
          <w:szCs w:val="24"/>
          <w:u w:val="single"/>
        </w:rPr>
      </w:pPr>
      <w:r>
        <w:rPr>
          <w:rFonts w:ascii="Comic Sans MS" w:hAnsi="Comic Sans MS"/>
          <w:sz w:val="24"/>
          <w:szCs w:val="24"/>
          <w:u w:val="single"/>
        </w:rPr>
        <w:t>PE</w:t>
      </w:r>
    </w:p>
    <w:p w14:paraId="1E87266A" w14:textId="2C9D3FCE" w:rsidR="00E12973" w:rsidRDefault="00E12973" w:rsidP="00E12973">
      <w:pPr>
        <w:rPr>
          <w:rFonts w:ascii="Comic Sans MS" w:hAnsi="Comic Sans MS"/>
          <w:sz w:val="24"/>
          <w:szCs w:val="24"/>
        </w:rPr>
      </w:pPr>
      <w:r>
        <w:rPr>
          <w:rFonts w:ascii="Comic Sans MS" w:hAnsi="Comic Sans MS"/>
          <w:sz w:val="24"/>
          <w:szCs w:val="24"/>
        </w:rPr>
        <w:t xml:space="preserve">This term the children will be having PE lessons with Mr Webb and Miss </w:t>
      </w:r>
      <w:proofErr w:type="spellStart"/>
      <w:r>
        <w:rPr>
          <w:rFonts w:ascii="Comic Sans MS" w:hAnsi="Comic Sans MS"/>
          <w:sz w:val="24"/>
          <w:szCs w:val="24"/>
        </w:rPr>
        <w:t>Danks</w:t>
      </w:r>
      <w:proofErr w:type="spellEnd"/>
      <w:r>
        <w:rPr>
          <w:rFonts w:ascii="Comic Sans MS" w:hAnsi="Comic Sans MS"/>
          <w:sz w:val="24"/>
          <w:szCs w:val="24"/>
        </w:rPr>
        <w:t xml:space="preserve"> on Wednesday mornings.  It is crucially important for the children’s safety, welfare and enjoyment that they have their PE kit (shorts/tracksuit bottoms, T shirt with school logo, school jumper or cardigan and trainers) in school every week.  </w:t>
      </w:r>
    </w:p>
    <w:p w14:paraId="41D97285" w14:textId="77777777" w:rsidR="00E12973" w:rsidRDefault="00E12973" w:rsidP="00E12973">
      <w:pPr>
        <w:rPr>
          <w:rFonts w:ascii="Comic Sans MS" w:hAnsi="Comic Sans MS"/>
          <w:sz w:val="24"/>
          <w:szCs w:val="24"/>
          <w:u w:val="single"/>
        </w:rPr>
      </w:pPr>
      <w:r>
        <w:rPr>
          <w:rFonts w:ascii="Comic Sans MS" w:hAnsi="Comic Sans MS"/>
          <w:sz w:val="24"/>
          <w:szCs w:val="24"/>
          <w:u w:val="single"/>
        </w:rPr>
        <w:t>Homework</w:t>
      </w:r>
    </w:p>
    <w:p w14:paraId="4E0B3321" w14:textId="77777777" w:rsidR="00E12973" w:rsidRDefault="00E12973" w:rsidP="00E12973">
      <w:pPr>
        <w:rPr>
          <w:rFonts w:ascii="Comic Sans MS" w:hAnsi="Comic Sans MS"/>
          <w:sz w:val="24"/>
          <w:szCs w:val="24"/>
        </w:rPr>
      </w:pPr>
      <w:r>
        <w:rPr>
          <w:rFonts w:ascii="Comic Sans MS" w:hAnsi="Comic Sans MS"/>
          <w:sz w:val="24"/>
          <w:szCs w:val="24"/>
        </w:rPr>
        <w:t xml:space="preserve">Children in Reception will soon be taking part in daily Read, Write, Inc. phonics sessions and will bring home a sound book to practise the sounds as they learn them. The sounds will be dated and it is important to only practise the sounds we have taught in class and not be tempted to rush to the end of the book! Children will also bring home ‘red’ words to practise reading as flash cards. These are words that children will commonly find in their reading books but they cannot be ‘sounded out’ so need to be taught as whole words. More information on how we teach phonics can be found on the Read, Write, </w:t>
      </w:r>
      <w:proofErr w:type="spellStart"/>
      <w:r>
        <w:rPr>
          <w:rFonts w:ascii="Comic Sans MS" w:hAnsi="Comic Sans MS"/>
          <w:sz w:val="24"/>
          <w:szCs w:val="24"/>
        </w:rPr>
        <w:t>Inc</w:t>
      </w:r>
      <w:proofErr w:type="spellEnd"/>
      <w:r>
        <w:rPr>
          <w:rFonts w:ascii="Comic Sans MS" w:hAnsi="Comic Sans MS"/>
          <w:sz w:val="24"/>
          <w:szCs w:val="24"/>
        </w:rPr>
        <w:t xml:space="preserve"> website, which includes some useful video clips demonstrating how to pronounce the sounds correctly.</w:t>
      </w:r>
    </w:p>
    <w:p w14:paraId="47D14927" w14:textId="77777777" w:rsidR="00E12973" w:rsidRDefault="00E12973" w:rsidP="00E12973">
      <w:pPr>
        <w:rPr>
          <w:rFonts w:ascii="Comic Sans MS" w:hAnsi="Comic Sans MS"/>
          <w:sz w:val="24"/>
          <w:szCs w:val="24"/>
        </w:rPr>
      </w:pPr>
    </w:p>
    <w:p w14:paraId="5D833477" w14:textId="74E959D6" w:rsidR="00965712" w:rsidRDefault="00E12973" w:rsidP="00E12973">
      <w:pPr>
        <w:rPr>
          <w:rFonts w:ascii="Comic Sans MS" w:hAnsi="Comic Sans MS"/>
          <w:sz w:val="24"/>
          <w:szCs w:val="24"/>
        </w:rPr>
      </w:pPr>
      <w:r>
        <w:rPr>
          <w:rFonts w:ascii="Comic Sans MS" w:hAnsi="Comic Sans MS"/>
          <w:sz w:val="24"/>
          <w:szCs w:val="24"/>
        </w:rPr>
        <w:t>Reception children will also bring scheme reading books home to share with yo</w:t>
      </w:r>
      <w:r w:rsidR="00965712">
        <w:rPr>
          <w:rFonts w:ascii="Comic Sans MS" w:hAnsi="Comic Sans MS"/>
          <w:sz w:val="24"/>
          <w:szCs w:val="24"/>
        </w:rPr>
        <w:t>u. At the beginning of the year, t</w:t>
      </w:r>
      <w:bookmarkStart w:id="0" w:name="_GoBack"/>
      <w:bookmarkEnd w:id="0"/>
      <w:r>
        <w:rPr>
          <w:rFonts w:ascii="Comic Sans MS" w:hAnsi="Comic Sans MS"/>
          <w:sz w:val="24"/>
          <w:szCs w:val="24"/>
        </w:rPr>
        <w:t>hese books will have no words and can be used to develop your child’s pre-reading skills, including: story-telling, discussing the characters and events, talking about their favourite parts, how the story made them feel, predicting the ending and making comparisons to t</w:t>
      </w:r>
      <w:r w:rsidR="00965712">
        <w:rPr>
          <w:rFonts w:ascii="Comic Sans MS" w:hAnsi="Comic Sans MS"/>
          <w:sz w:val="24"/>
          <w:szCs w:val="24"/>
        </w:rPr>
        <w:t xml:space="preserve">heir own experiences. Once your </w:t>
      </w:r>
      <w:r>
        <w:rPr>
          <w:rFonts w:ascii="Comic Sans MS" w:hAnsi="Comic Sans MS"/>
          <w:sz w:val="24"/>
          <w:szCs w:val="24"/>
        </w:rPr>
        <w:t>child has learnt enough letter sounds and is beginning to ‘blend’ them together (e.g. c-a-t…cat) then they will be able to choose from a variety of carefully levelled books with words and simple sentences. It is really important that your child shares their book with you on a daily basis (5 minutes is plenty) in order to practise their reading skills. Please make a note in their reading diary every time they read with you and if they read 4 or more times a week they will be entered into the ‘reading lotto’ and may win a prize!</w:t>
      </w:r>
      <w:r w:rsidR="00965712">
        <w:rPr>
          <w:rFonts w:ascii="Comic Sans MS" w:hAnsi="Comic Sans MS"/>
          <w:sz w:val="24"/>
          <w:szCs w:val="24"/>
        </w:rPr>
        <w:t xml:space="preserve"> </w:t>
      </w:r>
    </w:p>
    <w:p w14:paraId="42F029D2" w14:textId="29A5BD5B" w:rsidR="00E12973" w:rsidRDefault="00965712" w:rsidP="00E12973">
      <w:pPr>
        <w:rPr>
          <w:rFonts w:ascii="Comic Sans MS" w:hAnsi="Comic Sans MS"/>
          <w:sz w:val="24"/>
          <w:szCs w:val="24"/>
          <w:u w:val="single"/>
        </w:rPr>
      </w:pPr>
      <w:r>
        <w:rPr>
          <w:rFonts w:ascii="Comic Sans MS" w:hAnsi="Comic Sans MS"/>
          <w:sz w:val="24"/>
          <w:szCs w:val="24"/>
        </w:rPr>
        <w:t xml:space="preserve">Nursery children will choose a library book to bring home to share with you each week. </w:t>
      </w:r>
    </w:p>
    <w:p w14:paraId="1281302A" w14:textId="77777777" w:rsidR="00E12973" w:rsidRDefault="00E12973" w:rsidP="00E12973">
      <w:pPr>
        <w:rPr>
          <w:rFonts w:ascii="Comic Sans MS" w:hAnsi="Comic Sans MS"/>
          <w:sz w:val="24"/>
          <w:szCs w:val="24"/>
          <w:u w:val="single"/>
        </w:rPr>
      </w:pPr>
      <w:r>
        <w:rPr>
          <w:rFonts w:ascii="Comic Sans MS" w:hAnsi="Comic Sans MS"/>
          <w:sz w:val="24"/>
          <w:szCs w:val="24"/>
          <w:u w:val="single"/>
        </w:rPr>
        <w:t>Availability</w:t>
      </w:r>
    </w:p>
    <w:p w14:paraId="01216AB1" w14:textId="7001A3CF" w:rsidR="00E12973" w:rsidRDefault="00E12973" w:rsidP="00E12973">
      <w:pPr>
        <w:rPr>
          <w:rFonts w:ascii="Comic Sans MS" w:hAnsi="Comic Sans MS"/>
          <w:sz w:val="24"/>
          <w:szCs w:val="24"/>
        </w:rPr>
      </w:pPr>
      <w:r>
        <w:rPr>
          <w:rFonts w:ascii="Comic Sans MS" w:hAnsi="Comic Sans MS"/>
          <w:sz w:val="24"/>
          <w:szCs w:val="24"/>
        </w:rPr>
        <w:t>Please do not hesitate to come and speak to Mrs Denning, Mrs Hayes or Mrs Rimmer if you have any concerns or need clarification on anything.  Mrs Denning works Monday – Wednesday and Mrs Hayes is teaching the class on Thursday and Friday. We are available each morning before school begins and after school (unless there are meetings).  It is so important to us that your child feels happy, valued and supported at school, so please do let us know if there are any issues that we need to address.</w:t>
      </w:r>
    </w:p>
    <w:p w14:paraId="5D3265EF" w14:textId="6AA74BAF" w:rsidR="00E12973" w:rsidRDefault="00E12973" w:rsidP="00E12973">
      <w:pPr>
        <w:rPr>
          <w:rFonts w:ascii="Comic Sans MS" w:hAnsi="Comic Sans MS"/>
          <w:sz w:val="24"/>
          <w:szCs w:val="24"/>
        </w:rPr>
      </w:pPr>
      <w:r>
        <w:rPr>
          <w:rFonts w:ascii="Comic Sans MS" w:hAnsi="Comic Sans MS"/>
          <w:sz w:val="24"/>
          <w:szCs w:val="24"/>
        </w:rPr>
        <w:t>With very best wishes and many thanks for your continued support.</w:t>
      </w:r>
    </w:p>
    <w:p w14:paraId="308502D6" w14:textId="77777777" w:rsidR="00E12973" w:rsidRDefault="00E12973" w:rsidP="00E12973">
      <w:pPr>
        <w:rPr>
          <w:rFonts w:ascii="Comic Sans MS" w:hAnsi="Comic Sans MS"/>
          <w:sz w:val="24"/>
          <w:szCs w:val="24"/>
        </w:rPr>
      </w:pPr>
    </w:p>
    <w:p w14:paraId="717D7848" w14:textId="4447864F" w:rsidR="00E12973" w:rsidRPr="002639A9" w:rsidRDefault="00E12973" w:rsidP="00E12973">
      <w:pPr>
        <w:rPr>
          <w:rFonts w:ascii="Comic Sans MS" w:hAnsi="Comic Sans MS"/>
          <w:sz w:val="24"/>
          <w:szCs w:val="24"/>
        </w:rPr>
      </w:pPr>
      <w:r>
        <w:rPr>
          <w:rFonts w:ascii="Comic Sans MS" w:hAnsi="Comic Sans MS"/>
          <w:sz w:val="24"/>
          <w:szCs w:val="24"/>
        </w:rPr>
        <w:t>The EYFS Team</w:t>
      </w:r>
    </w:p>
    <w:p w14:paraId="2EFE8740" w14:textId="77777777" w:rsidR="00E12973" w:rsidRDefault="00E12973">
      <w:pPr>
        <w:spacing w:line="240" w:lineRule="auto"/>
        <w:contextualSpacing/>
        <w:jc w:val="right"/>
        <w:rPr>
          <w:rFonts w:ascii="Latina Essential Light" w:hAnsi="Latina Essential Light"/>
          <w:color w:val="595959" w:themeColor="text1" w:themeTint="A6"/>
          <w:sz w:val="20"/>
          <w:szCs w:val="20"/>
        </w:rPr>
      </w:pPr>
    </w:p>
    <w:sectPr w:rsidR="00E12973">
      <w:headerReference w:type="even" r:id="rId7"/>
      <w:headerReference w:type="default" r:id="rId8"/>
      <w:footerReference w:type="default" r:id="rId9"/>
      <w:headerReference w:type="first" r:id="rId10"/>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1E273" w14:textId="77777777" w:rsidR="008D42E5" w:rsidRDefault="008D42E5">
      <w:pPr>
        <w:spacing w:after="0" w:line="240" w:lineRule="auto"/>
      </w:pPr>
      <w:r>
        <w:separator/>
      </w:r>
    </w:p>
  </w:endnote>
  <w:endnote w:type="continuationSeparator" w:id="0">
    <w:p w14:paraId="6A4B0E81" w14:textId="77777777" w:rsidR="008D42E5" w:rsidRDefault="008D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altName w:val="Calibri"/>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1C5C" w14:textId="77777777" w:rsidR="00D34703" w:rsidRDefault="00AD26EB">
    <w:pPr>
      <w:spacing w:line="240" w:lineRule="auto"/>
      <w:contextualSpacing/>
      <w:jc w:val="both"/>
      <w:rPr>
        <w:rFonts w:ascii="Latina Essential Light" w:hAnsi="Latina Essential Light"/>
        <w:b/>
        <w:color w:val="FF9900"/>
        <w:sz w:val="20"/>
        <w:szCs w:val="20"/>
      </w:rPr>
    </w:pPr>
    <w:r>
      <w:rPr>
        <w:noProof/>
        <w:lang w:eastAsia="en-GB"/>
      </w:rPr>
      <w:pict w14:anchorId="24860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63.65pt;margin-top:333pt;width:257pt;height:348.2pt;z-index:-251656192;mso-position-horizontal-relative:margin;mso-position-vertical-relative:margin" o:allowincell="f">
          <v:imagedata r:id="rId1" o:title="logo cropped outline"/>
          <w10:wrap anchorx="margin" anchory="margin"/>
        </v:shape>
      </w:pict>
    </w:r>
    <w:r w:rsidR="005040B2">
      <w:rPr>
        <w:rFonts w:ascii="Latina Essential Light" w:hAnsi="Latina Essential Light"/>
        <w:b/>
        <w:color w:val="FF9900"/>
        <w:sz w:val="20"/>
        <w:szCs w:val="20"/>
      </w:rPr>
      <w:ptab w:relativeTo="margin" w:alignment="left" w:leader="none"/>
    </w:r>
    <w:r w:rsidR="005040B2">
      <w:rPr>
        <w:rFonts w:ascii="Latina Essential Light" w:hAnsi="Latina Essential Light"/>
        <w:b/>
        <w:color w:val="FF9900"/>
        <w:sz w:val="20"/>
        <w:szCs w:val="20"/>
      </w:rPr>
      <w:t>Celtic Cross Education</w:t>
    </w:r>
  </w:p>
  <w:p w14:paraId="23B4F3E7" w14:textId="77777777" w:rsidR="00D34703" w:rsidRDefault="005040B2">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Company Number: 08269215</w:t>
    </w:r>
  </w:p>
  <w:p w14:paraId="6FFDAFC5" w14:textId="77777777" w:rsidR="00D34703" w:rsidRDefault="005040B2">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 xml:space="preserve">Registered Office: 1-3 Omaha Road, </w:t>
    </w:r>
    <w:proofErr w:type="spellStart"/>
    <w:r>
      <w:rPr>
        <w:rFonts w:ascii="Latina Essential Light" w:hAnsi="Latina Essential Light"/>
        <w:color w:val="595959" w:themeColor="text1" w:themeTint="A6"/>
        <w:sz w:val="20"/>
        <w:szCs w:val="20"/>
      </w:rPr>
      <w:t>Bodmin</w:t>
    </w:r>
    <w:proofErr w:type="spellEnd"/>
    <w:r>
      <w:rPr>
        <w:rFonts w:ascii="Latina Essential Light" w:hAnsi="Latina Essential Light"/>
        <w:color w:val="595959" w:themeColor="text1" w:themeTint="A6"/>
        <w:sz w:val="20"/>
        <w:szCs w:val="20"/>
      </w:rPr>
      <w:t>, PL31 1ER</w:t>
    </w:r>
  </w:p>
  <w:p w14:paraId="724D0403" w14:textId="77777777" w:rsidR="00D34703" w:rsidRDefault="005040B2">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 xml:space="preserve">www.celticcross.education </w:t>
    </w:r>
    <w:proofErr w:type="spellStart"/>
    <w:r>
      <w:rPr>
        <w:rFonts w:ascii="Latina Essential Light" w:hAnsi="Latina Essential Light"/>
        <w:color w:val="595959" w:themeColor="text1" w:themeTint="A6"/>
        <w:sz w:val="20"/>
        <w:szCs w:val="20"/>
      </w:rPr>
      <w:t>enquiries@celticcross.education</w:t>
    </w:r>
    <w:proofErr w:type="spellEnd"/>
  </w:p>
  <w:p w14:paraId="0F9FD337" w14:textId="77777777" w:rsidR="00D34703" w:rsidRDefault="00D34703">
    <w:pPr>
      <w:spacing w:line="240" w:lineRule="auto"/>
      <w:contextualSpacing/>
      <w:jc w:val="both"/>
      <w:rPr>
        <w:rFonts w:ascii="Latina Essential Light" w:hAnsi="Latina Essential Light"/>
        <w:color w:val="595959" w:themeColor="text1" w:themeTint="A6"/>
        <w:sz w:val="20"/>
        <w:szCs w:val="20"/>
      </w:rPr>
    </w:pPr>
  </w:p>
  <w:p w14:paraId="01769CA8" w14:textId="77777777" w:rsidR="00D34703" w:rsidRDefault="00D34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5C0EE" w14:textId="77777777" w:rsidR="008D42E5" w:rsidRDefault="008D42E5">
      <w:pPr>
        <w:spacing w:after="0" w:line="240" w:lineRule="auto"/>
      </w:pPr>
      <w:r>
        <w:separator/>
      </w:r>
    </w:p>
  </w:footnote>
  <w:footnote w:type="continuationSeparator" w:id="0">
    <w:p w14:paraId="79D2B136" w14:textId="77777777" w:rsidR="008D42E5" w:rsidRDefault="008D4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F1358" w14:textId="77777777" w:rsidR="00D34703" w:rsidRDefault="00AD26EB">
    <w:pPr>
      <w:pStyle w:val="Header"/>
    </w:pPr>
    <w:r>
      <w:rPr>
        <w:noProof/>
        <w:lang w:eastAsia="en-GB"/>
      </w:rPr>
      <w:pict w14:anchorId="6316F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0E1C" w14:textId="77777777" w:rsidR="00D34703" w:rsidRDefault="005040B2">
    <w:pPr>
      <w:pStyle w:val="Header"/>
    </w:pPr>
    <w:r>
      <w:rPr>
        <w:noProof/>
        <w:lang w:eastAsia="en-GB"/>
      </w:rPr>
      <w:drawing>
        <wp:anchor distT="0" distB="0" distL="114300" distR="114300" simplePos="0" relativeHeight="251661312" behindDoc="1" locked="0" layoutInCell="1" allowOverlap="1" wp14:anchorId="0235F359" wp14:editId="6AC55527">
          <wp:simplePos x="0" y="0"/>
          <wp:positionH relativeFrom="column">
            <wp:posOffset>5231765</wp:posOffset>
          </wp:positionH>
          <wp:positionV relativeFrom="paragraph">
            <wp:posOffset>135255</wp:posOffset>
          </wp:positionV>
          <wp:extent cx="1355090" cy="1272540"/>
          <wp:effectExtent l="0" t="0" r="0" b="3810"/>
          <wp:wrapTight wrapText="bothSides">
            <wp:wrapPolygon edited="0">
              <wp:start x="0" y="0"/>
              <wp:lineTo x="0" y="21341"/>
              <wp:lineTo x="21256" y="21341"/>
              <wp:lineTo x="21256" y="0"/>
              <wp:lineTo x="0" y="0"/>
            </wp:wrapPolygon>
          </wp:wrapTight>
          <wp:docPr id="3" name="Picture 3" descr="colour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e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09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F609F60" wp14:editId="28CEE724">
          <wp:extent cx="1982574"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2">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CB9E" w14:textId="77777777" w:rsidR="00D34703" w:rsidRDefault="00AD26EB">
    <w:pPr>
      <w:pStyle w:val="Header"/>
    </w:pPr>
    <w:r>
      <w:rPr>
        <w:noProof/>
        <w:lang w:eastAsia="en-GB"/>
      </w:rPr>
      <w:pict w14:anchorId="4576C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03"/>
    <w:rsid w:val="001A4F1B"/>
    <w:rsid w:val="00205950"/>
    <w:rsid w:val="003E1952"/>
    <w:rsid w:val="00482BC5"/>
    <w:rsid w:val="005040B2"/>
    <w:rsid w:val="00635633"/>
    <w:rsid w:val="006639E1"/>
    <w:rsid w:val="006A321E"/>
    <w:rsid w:val="00791D51"/>
    <w:rsid w:val="00847961"/>
    <w:rsid w:val="00894AA5"/>
    <w:rsid w:val="008D42E5"/>
    <w:rsid w:val="00965712"/>
    <w:rsid w:val="00D34703"/>
    <w:rsid w:val="00E1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81C312"/>
  <w15:docId w15:val="{1E1465BF-C8A5-43F6-A144-518E6C9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3E1952"/>
    <w:pPr>
      <w:spacing w:after="0" w:line="240" w:lineRule="auto"/>
    </w:pPr>
    <w:rPr>
      <w:rFonts w:ascii="Latina Essential Light" w:hAnsi="Latina Essential Ligh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357">
      <w:bodyDiv w:val="1"/>
      <w:marLeft w:val="0"/>
      <w:marRight w:val="0"/>
      <w:marTop w:val="0"/>
      <w:marBottom w:val="0"/>
      <w:divBdr>
        <w:top w:val="none" w:sz="0" w:space="0" w:color="auto"/>
        <w:left w:val="none" w:sz="0" w:space="0" w:color="auto"/>
        <w:bottom w:val="none" w:sz="0" w:space="0" w:color="auto"/>
        <w:right w:val="none" w:sz="0" w:space="0" w:color="auto"/>
      </w:divBdr>
    </w:div>
    <w:div w:id="20420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s\Downloads\Ladock%20C%20of%20E%20School%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2AB6-96CD-4CD5-B740-B415128A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Ladock C of E School NEW</Template>
  <TotalTime>59</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dc:creator>
  <cp:lastModifiedBy>Carly Denning</cp:lastModifiedBy>
  <cp:revision>6</cp:revision>
  <cp:lastPrinted>2018-09-07T12:44:00Z</cp:lastPrinted>
  <dcterms:created xsi:type="dcterms:W3CDTF">2018-09-03T12:25:00Z</dcterms:created>
  <dcterms:modified xsi:type="dcterms:W3CDTF">2018-09-07T12:57:00Z</dcterms:modified>
</cp:coreProperties>
</file>